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AE" w:rsidRPr="006E7DAE" w:rsidRDefault="006E7DAE" w:rsidP="006E7DAE">
      <w:pPr>
        <w:ind w:left="2832" w:firstLine="708"/>
        <w:jc w:val="center"/>
        <w:rPr>
          <w:rFonts w:ascii="Calibri" w:hAnsi="Calibri"/>
          <w:i/>
          <w:sz w:val="16"/>
          <w:szCs w:val="16"/>
        </w:rPr>
      </w:pPr>
      <w:r w:rsidRPr="006E7DAE">
        <w:rPr>
          <w:rFonts w:ascii="Calibri" w:hAnsi="Calibri"/>
          <w:i/>
        </w:rPr>
        <w:t xml:space="preserve">     </w:t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</w:rPr>
        <w:tab/>
      </w:r>
      <w:r w:rsidRPr="006E7DAE">
        <w:rPr>
          <w:rFonts w:ascii="Calibri" w:hAnsi="Calibri"/>
          <w:i/>
          <w:sz w:val="16"/>
          <w:szCs w:val="16"/>
        </w:rPr>
        <w:t>Załącznik nr 1 do zaproszenia</w:t>
      </w:r>
    </w:p>
    <w:p w:rsidR="006E7DAE" w:rsidRPr="006E7DAE" w:rsidRDefault="006E7DAE" w:rsidP="006E7DAE">
      <w:pPr>
        <w:jc w:val="right"/>
        <w:rPr>
          <w:rFonts w:ascii="Calibri" w:hAnsi="Calibri"/>
        </w:rPr>
      </w:pPr>
    </w:p>
    <w:p w:rsidR="006E7DAE" w:rsidRPr="006E7DAE" w:rsidRDefault="006E7DAE" w:rsidP="006E7DAE">
      <w:pPr>
        <w:jc w:val="right"/>
        <w:rPr>
          <w:rFonts w:ascii="Calibri" w:hAnsi="Calibri"/>
        </w:rPr>
      </w:pPr>
      <w:r w:rsidRPr="006E7DAE">
        <w:rPr>
          <w:rFonts w:ascii="Calibri" w:hAnsi="Calibri"/>
        </w:rPr>
        <w:t>…….., dn.......................</w:t>
      </w:r>
    </w:p>
    <w:p w:rsidR="006E7DAE" w:rsidRPr="006E7DAE" w:rsidRDefault="006E7DAE" w:rsidP="006E7DAE">
      <w:pPr>
        <w:rPr>
          <w:rFonts w:ascii="Calibri" w:hAnsi="Calibri"/>
        </w:rPr>
      </w:pPr>
      <w:r w:rsidRPr="006E7DAE">
        <w:rPr>
          <w:rFonts w:ascii="Calibri" w:hAnsi="Calibri"/>
        </w:rPr>
        <w:t>....................................................................</w:t>
      </w:r>
    </w:p>
    <w:p w:rsidR="006E7DAE" w:rsidRPr="006E7DAE" w:rsidRDefault="006E7DAE" w:rsidP="006E7DAE">
      <w:pPr>
        <w:rPr>
          <w:rFonts w:ascii="Calibri" w:hAnsi="Calibri"/>
          <w:vertAlign w:val="superscript"/>
        </w:rPr>
      </w:pPr>
      <w:r w:rsidRPr="006E7DAE">
        <w:rPr>
          <w:rFonts w:ascii="Calibri" w:hAnsi="Calibri"/>
          <w:vertAlign w:val="superscript"/>
        </w:rPr>
        <w:t>(pieczątka wykonawcy, nazwa, adres)</w:t>
      </w:r>
    </w:p>
    <w:p w:rsidR="006E7DAE" w:rsidRPr="006E7DAE" w:rsidRDefault="006E7DAE" w:rsidP="006E7DAE">
      <w:pPr>
        <w:rPr>
          <w:rFonts w:ascii="Calibri" w:hAnsi="Calibri"/>
        </w:rPr>
      </w:pPr>
    </w:p>
    <w:p w:rsidR="006E7DAE" w:rsidRPr="006E7DAE" w:rsidRDefault="006E7DAE" w:rsidP="006E7DAE">
      <w:pPr>
        <w:rPr>
          <w:rFonts w:ascii="Calibri" w:hAnsi="Calibri"/>
        </w:rPr>
      </w:pPr>
      <w:r w:rsidRPr="006E7DAE">
        <w:rPr>
          <w:rFonts w:ascii="Calibri" w:hAnsi="Calibri"/>
        </w:rPr>
        <w:t>...................................................................</w:t>
      </w:r>
    </w:p>
    <w:p w:rsidR="006E7DAE" w:rsidRPr="006E7DAE" w:rsidRDefault="006E7DAE" w:rsidP="006E7DAE">
      <w:pPr>
        <w:rPr>
          <w:rFonts w:ascii="Calibri" w:hAnsi="Calibri"/>
        </w:rPr>
      </w:pPr>
      <w:r w:rsidRPr="006E7DAE">
        <w:rPr>
          <w:rFonts w:ascii="Calibri" w:hAnsi="Calibri"/>
        </w:rPr>
        <w:t>tel...................................fax.......................</w:t>
      </w:r>
    </w:p>
    <w:p w:rsidR="006E7DAE" w:rsidRPr="006E7DAE" w:rsidRDefault="006E7DAE" w:rsidP="006E7DAE">
      <w:pPr>
        <w:rPr>
          <w:rFonts w:ascii="Calibri" w:hAnsi="Calibri"/>
        </w:rPr>
      </w:pPr>
      <w:r w:rsidRPr="006E7DAE">
        <w:rPr>
          <w:rFonts w:ascii="Calibri" w:hAnsi="Calibri"/>
        </w:rPr>
        <w:t>NIP....................................</w:t>
      </w:r>
    </w:p>
    <w:p w:rsidR="006E7DAE" w:rsidRPr="006E7DAE" w:rsidRDefault="006E7DAE" w:rsidP="006E7DAE">
      <w:pPr>
        <w:rPr>
          <w:rFonts w:ascii="Calibri" w:hAnsi="Calibri"/>
        </w:rPr>
      </w:pPr>
      <w:r w:rsidRPr="006E7DAE">
        <w:rPr>
          <w:rFonts w:ascii="Calibri" w:hAnsi="Calibri"/>
        </w:rPr>
        <w:t>REGON.............................</w:t>
      </w:r>
    </w:p>
    <w:p w:rsidR="006E7DAE" w:rsidRPr="006E7DAE" w:rsidRDefault="006E7DAE" w:rsidP="006E7DAE">
      <w:pPr>
        <w:rPr>
          <w:rFonts w:ascii="Calibri" w:hAnsi="Calibri"/>
        </w:rPr>
      </w:pPr>
    </w:p>
    <w:p w:rsidR="006E7DAE" w:rsidRPr="006E7DAE" w:rsidRDefault="006E7DAE" w:rsidP="006E7DAE">
      <w:pPr>
        <w:ind w:firstLine="5400"/>
        <w:rPr>
          <w:rFonts w:ascii="Calibri" w:hAnsi="Calibri"/>
          <w:b/>
        </w:rPr>
      </w:pPr>
    </w:p>
    <w:p w:rsidR="006E7DAE" w:rsidRPr="006E7DAE" w:rsidRDefault="006E7DAE" w:rsidP="006E7DAE">
      <w:pPr>
        <w:jc w:val="center"/>
        <w:rPr>
          <w:rFonts w:ascii="Calibri" w:hAnsi="Calibri"/>
          <w:b/>
        </w:rPr>
      </w:pPr>
      <w:r w:rsidRPr="006E7DAE">
        <w:rPr>
          <w:rFonts w:ascii="Calibri" w:hAnsi="Calibri"/>
          <w:b/>
        </w:rPr>
        <w:t>OFERTA</w:t>
      </w:r>
    </w:p>
    <w:p w:rsidR="006E7DAE" w:rsidRPr="006E7DAE" w:rsidRDefault="006E7DAE" w:rsidP="006E7DAE">
      <w:pPr>
        <w:rPr>
          <w:rFonts w:ascii="Calibri" w:hAnsi="Calibri"/>
          <w:i/>
        </w:rPr>
      </w:pPr>
      <w:r w:rsidRPr="006E7DAE">
        <w:rPr>
          <w:rFonts w:ascii="Calibri" w:hAnsi="Calibri"/>
          <w:i/>
        </w:rPr>
        <w:t xml:space="preserve">Postępowanie  o wartości nieprzekraczającej równowartości 30 000 euro zgodnie z zgodnie z art.4 pkt 8 ustawy z dnia 29 stycznia 2004r. Prawo zamówień publicznych ( Dz.U. 2015, poz. 2164) </w:t>
      </w:r>
      <w:r w:rsidRPr="006E7DAE">
        <w:rPr>
          <w:rFonts w:ascii="Calibri" w:hAnsi="Calibri"/>
          <w:b/>
          <w:i/>
        </w:rPr>
        <w:t>ustawy nie stosuje się</w:t>
      </w:r>
      <w:r w:rsidRPr="006E7DAE">
        <w:rPr>
          <w:rFonts w:ascii="Calibri" w:hAnsi="Calibri"/>
          <w:i/>
        </w:rPr>
        <w:t>.</w:t>
      </w:r>
    </w:p>
    <w:p w:rsidR="006E7DAE" w:rsidRPr="006E7DAE" w:rsidRDefault="006E7DAE" w:rsidP="006E7DAE">
      <w:pPr>
        <w:rPr>
          <w:rFonts w:ascii="Calibri" w:hAnsi="Calibri"/>
          <w:i/>
        </w:rPr>
      </w:pPr>
    </w:p>
    <w:p w:rsidR="006E7DAE" w:rsidRPr="006E7DAE" w:rsidRDefault="006E7DAE" w:rsidP="006E7DAE">
      <w:pPr>
        <w:jc w:val="center"/>
        <w:rPr>
          <w:rFonts w:ascii="Calibri" w:hAnsi="Calibri"/>
        </w:rPr>
      </w:pPr>
      <w:r w:rsidRPr="006E7DAE">
        <w:rPr>
          <w:rFonts w:ascii="Calibri" w:hAnsi="Calibri"/>
        </w:rPr>
        <w:t>Odpowiadając na zaproszenie do złożenia oferty na zadanie pn.:</w:t>
      </w:r>
    </w:p>
    <w:p w:rsidR="006E7DAE" w:rsidRPr="006E7DAE" w:rsidRDefault="006E7DAE" w:rsidP="006E7DAE">
      <w:pPr>
        <w:jc w:val="both"/>
        <w:rPr>
          <w:rFonts w:ascii="Calibri" w:hAnsi="Calibri" w:cs="Arial"/>
          <w:b/>
        </w:rPr>
      </w:pPr>
      <w:r w:rsidRPr="006E7DAE">
        <w:rPr>
          <w:rFonts w:ascii="Calibri" w:eastAsia="Arial Unicode MS" w:hAnsi="Calibri"/>
          <w:b/>
          <w:bCs/>
        </w:rPr>
        <w:t xml:space="preserve">Zaproszenie do złożenia oferty cenowej w postępowaniu o udzielenie zamówienia publicznego na usługę polegającą na przygotowaniu i przeprowadzaniu  postępowań                      o udzielenie zamówień  publicznych </w:t>
      </w:r>
      <w:r w:rsidRPr="006E7DAE">
        <w:rPr>
          <w:rFonts w:ascii="Calibri" w:hAnsi="Calibri" w:cs="Arial"/>
          <w:b/>
        </w:rPr>
        <w:t xml:space="preserve">na rzecz projektu: „EDUKACJA DLA PRZYRODY”                         w ramach Regionalnego Programu Operacyjnego Województwa Pomorskiego na lata            2014-2020, Oś priorytetowa 11: Środowisko, Działanie: 11.4 Ochrona Różnorodności Biologicznej. </w:t>
      </w:r>
    </w:p>
    <w:p w:rsidR="006E7DAE" w:rsidRPr="006E7DAE" w:rsidRDefault="006E7DAE" w:rsidP="006E7DAE">
      <w:pPr>
        <w:rPr>
          <w:rFonts w:ascii="Calibri" w:hAnsi="Calibri"/>
        </w:rPr>
      </w:pPr>
    </w:p>
    <w:p w:rsidR="006E7DAE" w:rsidRPr="006E7DAE" w:rsidRDefault="006E7DAE" w:rsidP="006E7DAE">
      <w:pPr>
        <w:numPr>
          <w:ilvl w:val="0"/>
          <w:numId w:val="11"/>
        </w:numPr>
        <w:tabs>
          <w:tab w:val="num" w:pos="360"/>
        </w:tabs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 w:cs="Arial"/>
          <w:color w:val="FF0000"/>
        </w:rPr>
        <w:t> </w:t>
      </w:r>
      <w:r w:rsidRPr="006E7DAE">
        <w:rPr>
          <w:rFonts w:ascii="Calibri" w:hAnsi="Calibri"/>
        </w:rPr>
        <w:t>Oferujemy wykonanie zamówienia w zakresie objętym zaproszeniem, za cenę:</w:t>
      </w:r>
    </w:p>
    <w:p w:rsidR="006E7DAE" w:rsidRPr="006E7DAE" w:rsidRDefault="006E7DAE" w:rsidP="006E7DAE">
      <w:pPr>
        <w:spacing w:before="120"/>
        <w:ind w:firstLine="142"/>
        <w:jc w:val="both"/>
        <w:rPr>
          <w:rFonts w:ascii="Calibri" w:hAnsi="Calibri"/>
          <w:b/>
          <w:bCs/>
        </w:rPr>
      </w:pPr>
      <w:r w:rsidRPr="006E7DAE">
        <w:rPr>
          <w:rFonts w:ascii="Calibri" w:hAnsi="Calibri"/>
          <w:b/>
          <w:bCs/>
        </w:rPr>
        <w:t>Cena 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020"/>
      </w:tblGrid>
      <w:tr w:rsidR="006E7DAE" w:rsidRPr="006E7DAE" w:rsidTr="006E7DAE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DAE" w:rsidRPr="006E7DAE" w:rsidRDefault="006E7DAE" w:rsidP="006E7DAE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020" w:type="dxa"/>
            <w:hideMark/>
          </w:tcPr>
          <w:p w:rsidR="006E7DAE" w:rsidRPr="006E7DAE" w:rsidRDefault="006E7DAE" w:rsidP="006E7DAE">
            <w:pPr>
              <w:rPr>
                <w:rFonts w:ascii="Calibri" w:hAnsi="Calibri"/>
                <w:b/>
                <w:bCs/>
              </w:rPr>
            </w:pPr>
            <w:r w:rsidRPr="006E7DAE">
              <w:rPr>
                <w:rFonts w:ascii="Calibri" w:hAnsi="Calibri"/>
                <w:b/>
                <w:bCs/>
              </w:rPr>
              <w:t>zł (słownie złotych: ............................................................................</w:t>
            </w:r>
          </w:p>
        </w:tc>
      </w:tr>
    </w:tbl>
    <w:p w:rsidR="006E7DAE" w:rsidRPr="006E7DAE" w:rsidRDefault="006E7DAE" w:rsidP="006E7DAE">
      <w:pPr>
        <w:ind w:firstLine="708"/>
        <w:rPr>
          <w:rFonts w:ascii="Calibri" w:hAnsi="Calibri"/>
          <w:b/>
          <w:bCs/>
        </w:rPr>
      </w:pPr>
      <w:r w:rsidRPr="006E7DAE">
        <w:rPr>
          <w:rFonts w:ascii="Calibri" w:hAnsi="Calibri"/>
          <w:b/>
          <w:bCs/>
        </w:rPr>
        <w:t>.................................................................................................................................)</w:t>
      </w:r>
    </w:p>
    <w:p w:rsidR="006E7DAE" w:rsidRPr="006E7DAE" w:rsidRDefault="006E7DAE" w:rsidP="006E7DAE">
      <w:pPr>
        <w:spacing w:before="120" w:after="120"/>
        <w:jc w:val="both"/>
        <w:rPr>
          <w:rFonts w:ascii="Calibri" w:hAnsi="Calibri" w:cs="Calibri"/>
          <w:b/>
          <w:bCs/>
        </w:rPr>
      </w:pPr>
      <w:r w:rsidRPr="006E7DAE">
        <w:rPr>
          <w:rFonts w:ascii="Calibri" w:hAnsi="Calibri" w:cs="Calibri"/>
          <w:b/>
          <w:bCs/>
        </w:rPr>
        <w:t xml:space="preserve">   w tym stawka VAT ……… %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/>
        </w:rPr>
        <w:t>Oświadczamy, że cena ofertowa zawiera wszystkie koszty wykonania zamówienia, które poniesie zamawiający i w toku realizacji zamówienia nie ulegnie zmianie.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/>
        </w:rPr>
        <w:t>oświadczamy, że spełniamy warunki udziału w zaproszeniu.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Calibri" w:hAnsi="Calibri" w:cs="Calibri"/>
        </w:rPr>
      </w:pPr>
      <w:r w:rsidRPr="006E7DAE">
        <w:rPr>
          <w:rFonts w:ascii="Calibri" w:hAnsi="Calibri" w:cs="Calibri"/>
        </w:rPr>
        <w:t>Oświadczamy, że uzyskaliśmy od zamawiającego wszystkie niezbędne informacje dotyczące niniejszego zamówienia.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Calibri" w:hAnsi="Calibri" w:cs="Calibri"/>
        </w:rPr>
      </w:pPr>
      <w:r w:rsidRPr="006E7DAE">
        <w:rPr>
          <w:rFonts w:ascii="Calibri" w:hAnsi="Calibri" w:cs="Calibri"/>
        </w:rPr>
        <w:lastRenderedPageBreak/>
        <w:t xml:space="preserve">Oświadczamy, że oferowany przedmiot zamówienia wykonany zostanie z należytą starannością przy zachowaniu wysokiej jakości wykonanych prac. 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/>
        </w:rPr>
        <w:t>Oświadczamy, że zapoznaliśmy się z zaproszeniem i akceptujemy określone w niej warunki oraz zasady postępowania.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/>
        </w:rPr>
        <w:t xml:space="preserve">Oświadczamy, że w przypadku wyboru naszej oferty wyrażamy zgodę na realizację zamówienia w terminie określonym w zaproszeniu. 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/>
        </w:rPr>
        <w:t>Pod groźbą odpowiedzialności karnej oświadczamy, że załączone do oferty dokumenty opisują stan faktyczny i prawny na dzień sporządzania oferty (art. 297 Kodeksu Karnego).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/>
        </w:rPr>
        <w:t>Oferta nasza wraz z załącznikami zawiera …………. kolejno ponumerowanych stron.</w:t>
      </w:r>
    </w:p>
    <w:p w:rsidR="006E7DAE" w:rsidRPr="006E7DAE" w:rsidRDefault="006E7DAE" w:rsidP="006E7DAE">
      <w:pPr>
        <w:numPr>
          <w:ilvl w:val="0"/>
          <w:numId w:val="11"/>
        </w:numPr>
        <w:spacing w:before="120" w:after="200" w:line="276" w:lineRule="auto"/>
        <w:ind w:left="357" w:hanging="357"/>
        <w:jc w:val="both"/>
        <w:rPr>
          <w:rFonts w:ascii="Calibri" w:hAnsi="Calibri"/>
        </w:rPr>
      </w:pPr>
      <w:r w:rsidRPr="006E7DAE">
        <w:rPr>
          <w:rFonts w:ascii="Calibri" w:hAnsi="Calibri"/>
        </w:rPr>
        <w:t xml:space="preserve">Nasze dane kontaktowe: </w:t>
      </w:r>
    </w:p>
    <w:p w:rsidR="006E7DAE" w:rsidRPr="006E7DAE" w:rsidRDefault="006E7DAE" w:rsidP="006E7DAE">
      <w:pPr>
        <w:numPr>
          <w:ilvl w:val="0"/>
          <w:numId w:val="12"/>
        </w:numPr>
        <w:spacing w:before="120" w:after="200" w:line="276" w:lineRule="auto"/>
        <w:jc w:val="both"/>
        <w:rPr>
          <w:rFonts w:ascii="Calibri" w:hAnsi="Calibri"/>
        </w:rPr>
      </w:pPr>
      <w:r w:rsidRPr="006E7DAE">
        <w:rPr>
          <w:rFonts w:ascii="Calibri" w:hAnsi="Calibri"/>
        </w:rPr>
        <w:t>nr telefonu: …………………………........................................</w:t>
      </w:r>
    </w:p>
    <w:p w:rsidR="006E7DAE" w:rsidRPr="006E7DAE" w:rsidRDefault="006E7DAE" w:rsidP="006E7DAE">
      <w:pPr>
        <w:numPr>
          <w:ilvl w:val="0"/>
          <w:numId w:val="12"/>
        </w:numPr>
        <w:spacing w:before="120" w:after="200" w:line="276" w:lineRule="auto"/>
        <w:jc w:val="both"/>
        <w:rPr>
          <w:rFonts w:ascii="Calibri" w:hAnsi="Calibri"/>
          <w:sz w:val="22"/>
          <w:lang w:val="de-DE"/>
        </w:rPr>
      </w:pPr>
      <w:proofErr w:type="spellStart"/>
      <w:r w:rsidRPr="006E7DAE">
        <w:rPr>
          <w:rFonts w:ascii="Calibri" w:hAnsi="Calibri"/>
          <w:lang w:val="de-DE"/>
        </w:rPr>
        <w:t>nr</w:t>
      </w:r>
      <w:proofErr w:type="spellEnd"/>
      <w:r w:rsidRPr="006E7DAE">
        <w:rPr>
          <w:rFonts w:ascii="Calibri" w:hAnsi="Calibri"/>
          <w:lang w:val="de-DE"/>
        </w:rPr>
        <w:t xml:space="preserve"> </w:t>
      </w:r>
      <w:proofErr w:type="spellStart"/>
      <w:r w:rsidRPr="006E7DAE">
        <w:rPr>
          <w:rFonts w:ascii="Calibri" w:hAnsi="Calibri"/>
          <w:lang w:val="de-DE"/>
        </w:rPr>
        <w:t>faksu</w:t>
      </w:r>
      <w:proofErr w:type="spellEnd"/>
      <w:r w:rsidRPr="006E7DAE">
        <w:rPr>
          <w:rFonts w:ascii="Calibri" w:hAnsi="Calibri"/>
          <w:lang w:val="de-DE"/>
        </w:rPr>
        <w:t>:  …………………………………………………....................</w:t>
      </w:r>
    </w:p>
    <w:p w:rsidR="006E7DAE" w:rsidRPr="006E7DAE" w:rsidRDefault="006E7DAE" w:rsidP="006E7DAE">
      <w:pPr>
        <w:numPr>
          <w:ilvl w:val="0"/>
          <w:numId w:val="12"/>
        </w:numPr>
        <w:tabs>
          <w:tab w:val="left" w:pos="5940"/>
        </w:tabs>
        <w:spacing w:before="120" w:after="200" w:line="276" w:lineRule="auto"/>
        <w:jc w:val="both"/>
        <w:rPr>
          <w:rFonts w:ascii="Calibri" w:hAnsi="Calibri"/>
          <w:sz w:val="22"/>
          <w:lang w:val="de-DE"/>
        </w:rPr>
      </w:pPr>
      <w:proofErr w:type="spellStart"/>
      <w:r w:rsidRPr="006E7DAE">
        <w:rPr>
          <w:rFonts w:ascii="Calibri" w:hAnsi="Calibri"/>
          <w:lang w:val="de-DE"/>
        </w:rPr>
        <w:t>adres</w:t>
      </w:r>
      <w:proofErr w:type="spellEnd"/>
      <w:r w:rsidRPr="006E7DAE">
        <w:rPr>
          <w:rFonts w:ascii="Calibri" w:hAnsi="Calibri"/>
          <w:lang w:val="de-DE"/>
        </w:rPr>
        <w:t xml:space="preserve"> </w:t>
      </w:r>
      <w:proofErr w:type="spellStart"/>
      <w:r w:rsidRPr="006E7DAE">
        <w:rPr>
          <w:rFonts w:ascii="Calibri" w:hAnsi="Calibri"/>
          <w:lang w:val="de-DE"/>
        </w:rPr>
        <w:t>e-mail</w:t>
      </w:r>
      <w:proofErr w:type="spellEnd"/>
      <w:r w:rsidRPr="006E7DAE">
        <w:rPr>
          <w:rFonts w:ascii="Calibri" w:hAnsi="Calibri"/>
          <w:lang w:val="de-DE"/>
        </w:rPr>
        <w:t>: …………………………………………......................</w:t>
      </w:r>
    </w:p>
    <w:p w:rsidR="006E7DAE" w:rsidRPr="006E7DAE" w:rsidRDefault="006E7DAE" w:rsidP="006E7DAE">
      <w:pPr>
        <w:jc w:val="both"/>
        <w:rPr>
          <w:rFonts w:ascii="Calibri" w:hAnsi="Calibri"/>
          <w:lang w:val="de-DE"/>
        </w:rPr>
      </w:pPr>
    </w:p>
    <w:p w:rsidR="006E7DAE" w:rsidRPr="006E7DAE" w:rsidRDefault="006E7DAE" w:rsidP="006E7DAE">
      <w:pPr>
        <w:jc w:val="both"/>
        <w:rPr>
          <w:rFonts w:ascii="Calibri" w:hAnsi="Calibri"/>
          <w:lang w:val="de-DE"/>
        </w:rPr>
      </w:pPr>
    </w:p>
    <w:p w:rsidR="006E7DAE" w:rsidRPr="006E7DAE" w:rsidRDefault="006E7DAE" w:rsidP="006E7DAE">
      <w:pPr>
        <w:rPr>
          <w:rFonts w:ascii="Calibri" w:hAnsi="Calibri"/>
        </w:rPr>
      </w:pPr>
      <w:r w:rsidRPr="006E7DAE">
        <w:rPr>
          <w:rFonts w:ascii="Calibri" w:hAnsi="Calibri"/>
        </w:rPr>
        <w:t>Załącznikami do niniejszego formularza oferty stanowiącymi integralną część oferty są:</w:t>
      </w:r>
    </w:p>
    <w:p w:rsidR="006E7DAE" w:rsidRPr="006E7DAE" w:rsidRDefault="006E7DAE" w:rsidP="006E7DAE">
      <w:pPr>
        <w:rPr>
          <w:rFonts w:ascii="Calibri" w:hAnsi="Calibri"/>
        </w:rPr>
      </w:pPr>
    </w:p>
    <w:p w:rsidR="006E7DAE" w:rsidRPr="006E7DAE" w:rsidRDefault="006E7DAE" w:rsidP="006E7DAE">
      <w:pPr>
        <w:numPr>
          <w:ilvl w:val="1"/>
          <w:numId w:val="13"/>
        </w:numPr>
        <w:tabs>
          <w:tab w:val="num" w:pos="284"/>
        </w:tabs>
        <w:spacing w:after="200" w:line="276" w:lineRule="auto"/>
        <w:ind w:left="993" w:hanging="709"/>
        <w:rPr>
          <w:rFonts w:ascii="Calibri" w:hAnsi="Calibri"/>
        </w:rPr>
      </w:pPr>
      <w:r w:rsidRPr="006E7DAE">
        <w:rPr>
          <w:rFonts w:ascii="Calibri" w:hAnsi="Calibri"/>
        </w:rPr>
        <w:t>...........................................................................</w:t>
      </w:r>
    </w:p>
    <w:p w:rsidR="006E7DAE" w:rsidRPr="006E7DAE" w:rsidRDefault="006E7DAE" w:rsidP="006E7DAE">
      <w:pPr>
        <w:numPr>
          <w:ilvl w:val="1"/>
          <w:numId w:val="13"/>
        </w:numPr>
        <w:tabs>
          <w:tab w:val="num" w:pos="284"/>
        </w:tabs>
        <w:spacing w:after="200" w:line="276" w:lineRule="auto"/>
        <w:ind w:left="993" w:hanging="709"/>
        <w:rPr>
          <w:rFonts w:ascii="Calibri" w:hAnsi="Calibri"/>
        </w:rPr>
      </w:pPr>
      <w:r w:rsidRPr="006E7DAE">
        <w:rPr>
          <w:rFonts w:ascii="Calibri" w:hAnsi="Calibri"/>
        </w:rPr>
        <w:t>...........................................................................</w:t>
      </w:r>
    </w:p>
    <w:p w:rsidR="006E7DAE" w:rsidRPr="006E7DAE" w:rsidRDefault="006E7DAE" w:rsidP="006E7DAE">
      <w:pPr>
        <w:numPr>
          <w:ilvl w:val="1"/>
          <w:numId w:val="13"/>
        </w:numPr>
        <w:tabs>
          <w:tab w:val="num" w:pos="284"/>
        </w:tabs>
        <w:spacing w:after="200" w:line="276" w:lineRule="auto"/>
        <w:ind w:left="993" w:hanging="709"/>
        <w:rPr>
          <w:rFonts w:ascii="Calibri" w:hAnsi="Calibri"/>
        </w:rPr>
      </w:pPr>
      <w:r w:rsidRPr="006E7DAE">
        <w:rPr>
          <w:rFonts w:ascii="Calibri" w:hAnsi="Calibri"/>
        </w:rPr>
        <w:t>...........................................................................</w:t>
      </w:r>
    </w:p>
    <w:p w:rsidR="006E7DAE" w:rsidRPr="006E7DAE" w:rsidRDefault="006E7DAE" w:rsidP="006E7DAE">
      <w:pPr>
        <w:rPr>
          <w:rFonts w:ascii="Calibri" w:hAnsi="Calibri"/>
        </w:rPr>
      </w:pPr>
    </w:p>
    <w:p w:rsidR="006E7DAE" w:rsidRPr="006E7DAE" w:rsidRDefault="006E7DAE" w:rsidP="006E7DAE">
      <w:pPr>
        <w:jc w:val="center"/>
        <w:rPr>
          <w:rFonts w:ascii="Calibri" w:hAnsi="Calibri"/>
        </w:rPr>
      </w:pPr>
    </w:p>
    <w:p w:rsidR="006E7DAE" w:rsidRPr="006E7DAE" w:rsidRDefault="006E7DAE" w:rsidP="006E7DAE">
      <w:pPr>
        <w:rPr>
          <w:rFonts w:ascii="Calibri" w:hAnsi="Calibri"/>
        </w:rPr>
      </w:pPr>
      <w:r w:rsidRPr="006E7DAE">
        <w:rPr>
          <w:rFonts w:ascii="Calibri" w:hAnsi="Calibri"/>
        </w:rPr>
        <w:t xml:space="preserve">....................................,dn...............                      </w:t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</w:r>
      <w:r w:rsidRPr="006E7DAE">
        <w:rPr>
          <w:rFonts w:ascii="Calibri" w:hAnsi="Calibri"/>
        </w:rPr>
        <w:tab/>
        <w:t>..........................................................</w:t>
      </w:r>
    </w:p>
    <w:p w:rsidR="006E7DAE" w:rsidRPr="006E7DAE" w:rsidRDefault="006E7DAE" w:rsidP="006E7DAE">
      <w:pPr>
        <w:jc w:val="center"/>
        <w:rPr>
          <w:rFonts w:ascii="Calibri" w:hAnsi="Calibri"/>
          <w:sz w:val="20"/>
          <w:szCs w:val="20"/>
        </w:rPr>
      </w:pPr>
      <w:r w:rsidRPr="006E7DAE">
        <w:rPr>
          <w:rFonts w:ascii="Calibri" w:hAnsi="Calibri"/>
        </w:rPr>
        <w:t xml:space="preserve">                                                                    </w:t>
      </w:r>
      <w:r w:rsidRPr="006E7DAE">
        <w:rPr>
          <w:rFonts w:ascii="Calibri" w:hAnsi="Calibri"/>
          <w:sz w:val="20"/>
          <w:szCs w:val="20"/>
        </w:rPr>
        <w:t>podpis osoby uprawnionej (pieczęć wykonawcy)</w:t>
      </w:r>
    </w:p>
    <w:p w:rsidR="006E7DAE" w:rsidRPr="006E7DAE" w:rsidRDefault="006E7DAE" w:rsidP="006E7DAE">
      <w:pPr>
        <w:autoSpaceDE w:val="0"/>
        <w:autoSpaceDN w:val="0"/>
        <w:adjustRightInd w:val="0"/>
        <w:ind w:left="6372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6E7DAE" w:rsidRPr="006E7DAE" w:rsidRDefault="006E7DAE" w:rsidP="006E7DAE">
      <w:pPr>
        <w:autoSpaceDE w:val="0"/>
        <w:autoSpaceDN w:val="0"/>
        <w:adjustRightInd w:val="0"/>
        <w:ind w:left="6372"/>
        <w:jc w:val="both"/>
        <w:rPr>
          <w:rFonts w:ascii="Calibri" w:eastAsia="Calibri" w:hAnsi="Calibri" w:cs="Calibri"/>
          <w:lang w:eastAsia="en-US"/>
        </w:rPr>
      </w:pPr>
    </w:p>
    <w:p w:rsidR="006E7DAE" w:rsidRPr="006E7DAE" w:rsidRDefault="006E7DAE" w:rsidP="006E7D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68E4" w:rsidRPr="00F9079A" w:rsidRDefault="007B68E4" w:rsidP="00F9079A">
      <w:bookmarkStart w:id="0" w:name="_GoBack"/>
      <w:bookmarkEnd w:id="0"/>
    </w:p>
    <w:sectPr w:rsidR="007B68E4" w:rsidRPr="00F9079A" w:rsidSect="00591082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9C" w:rsidRDefault="000F739C">
      <w:r>
        <w:separator/>
      </w:r>
    </w:p>
  </w:endnote>
  <w:endnote w:type="continuationSeparator" w:id="0">
    <w:p w:rsidR="000F739C" w:rsidRDefault="000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82" w:rsidRDefault="00591082" w:rsidP="0059108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DAB6F3" wp14:editId="08A97933">
              <wp:simplePos x="0" y="0"/>
              <wp:positionH relativeFrom="column">
                <wp:posOffset>-34925</wp:posOffset>
              </wp:positionH>
              <wp:positionV relativeFrom="paragraph">
                <wp:posOffset>95250</wp:posOffset>
              </wp:positionV>
              <wp:extent cx="5836920" cy="0"/>
              <wp:effectExtent l="8255" t="11430" r="12700" b="7620"/>
              <wp:wrapNone/>
              <wp:docPr id="2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26" type="#_x0000_t32" style="position:absolute;margin-left:-2.75pt;margin-top:7.5pt;width:459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lG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Oa5oGfwbgC3Cq1taFDelTP5lHT7w4pXXVEtTx6v5wMBGchInkTEg7OQJbd8EUz8CGQ&#10;IJJ1bGwfIIEGdIwzOd1mwo8eUfg4nd/NFhMYHb3aElJcA411/jPXPQqbEjtviWg7X2mlYPLaZjEN&#10;OTw6H8oixTUgZFV6I6SMApAKDSVeTCfTGOC0FCwYg5uz7a6SFh1IkFB8Yo9gee1m9V6xCNZxwtaK&#10;IR8JUSB7HNB7zjCSHG5J2EVPT4R8jycULlWoBUiBVi67s75+LNLFer6e56N8MluP8rSuRw+bKh/N&#10;NtmnaX1XV1Wd/QxtZXnRCca4Cp1dtZ7l79PS5dadVXpT+43C5C165BqKvb5j0VEVQQhnSe00O21t&#10;GEsQCMg7Ol+uYrg/r8/R6/cPY/ULAAD//wMAUEsDBBQABgAIAAAAIQD0CJGV3AAAAAgBAAAPAAAA&#10;ZHJzL2Rvd25yZXYueG1sTI/BTsMwEETvSPyDtUhcUOukKEBDnKpC4sCRthLXbbwkgXgdxU4T+vUs&#10;4gDHnRnNvik2s+vUiYbQejaQLhNQxJW3LdcGDvvnxQOoEJEtdp7JwBcF2JSXFwXm1k/8SqddrJWU&#10;cMjRQBNjn2sdqoYchqXvicV794PDKOdQazvgJOWu06skudMOW5YPDfb01FD1uRudAQpjlibbtasP&#10;L+fp5m11/pj6vTHXV/P2EVSkOf6F4Qdf0KEUpqMf2QbVGVhkmSRFz2SS+Ov09h7U8VfQZaH/Dyi/&#10;AQAA//8DAFBLAQItABQABgAIAAAAIQC2gziS/gAAAOEBAAATAAAAAAAAAAAAAAAAAAAAAABbQ29u&#10;dGVudF9UeXBlc10ueG1sUEsBAi0AFAAGAAgAAAAhADj9If/WAAAAlAEAAAsAAAAAAAAAAAAAAAAA&#10;LwEAAF9yZWxzLy5yZWxzUEsBAi0AFAAGAAgAAAAhAJ1DSUY1AgAAeAQAAA4AAAAAAAAAAAAAAAAA&#10;LgIAAGRycy9lMm9Eb2MueG1sUEsBAi0AFAAGAAgAAAAhAPQIkZXcAAAACAEAAA8AAAAAAAAAAAAA&#10;AAAAjwQAAGRycy9kb3ducmV2LnhtbFBLBQYAAAAABAAEAPMAAACYBQAAAAA=&#10;"/>
          </w:pict>
        </mc:Fallback>
      </mc:AlternateContent>
    </w:r>
  </w:p>
  <w:p w:rsidR="00591082" w:rsidRDefault="00591082" w:rsidP="00591082">
    <w:pPr>
      <w:pStyle w:val="Stopka"/>
    </w:pPr>
    <w:r>
      <w:t>Regionalny Program Operacyjny Województwa Pomorskiego na lata 2014-2020</w:t>
    </w:r>
  </w:p>
  <w:p w:rsidR="00B80CEB" w:rsidRDefault="00B80CEB" w:rsidP="00591082">
    <w:pPr>
      <w:pStyle w:val="Stopka"/>
    </w:pPr>
    <w:r>
      <w:rPr>
        <w:noProof/>
      </w:rPr>
      <w:drawing>
        <wp:anchor distT="0" distB="0" distL="114300" distR="114300" simplePos="0" relativeHeight="251664896" behindDoc="1" locked="0" layoutInCell="0" allowOverlap="0" wp14:anchorId="4627C7B0" wp14:editId="7F247D48">
          <wp:simplePos x="0" y="0"/>
          <wp:positionH relativeFrom="column">
            <wp:posOffset>5056505</wp:posOffset>
          </wp:positionH>
          <wp:positionV relativeFrom="paragraph">
            <wp:posOffset>66040</wp:posOffset>
          </wp:positionV>
          <wp:extent cx="652145" cy="635000"/>
          <wp:effectExtent l="0" t="0" r="0" b="0"/>
          <wp:wrapNone/>
          <wp:docPr id="55" name="Obraz 55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CEB" w:rsidRDefault="00591082" w:rsidP="00B80CEB">
    <w:pPr>
      <w:pStyle w:val="Stopka"/>
      <w:jc w:val="center"/>
    </w:pPr>
    <w:r w:rsidRPr="00AA1FDF">
      <w:rPr>
        <w:b/>
      </w:rPr>
      <w:t>Pomorski Zespół Parków Krajobrazowych</w:t>
    </w:r>
    <w:r>
      <w:t>,</w:t>
    </w:r>
  </w:p>
  <w:p w:rsidR="007B2500" w:rsidRPr="00B80CEB" w:rsidRDefault="00591082" w:rsidP="00B80CEB">
    <w:pPr>
      <w:pStyle w:val="Stopka"/>
      <w:jc w:val="center"/>
      <w:rPr>
        <w:sz w:val="18"/>
        <w:szCs w:val="18"/>
      </w:rPr>
    </w:pPr>
    <w:r w:rsidRPr="00B80CEB">
      <w:rPr>
        <w:sz w:val="18"/>
        <w:szCs w:val="18"/>
      </w:rPr>
      <w:t>76-200 Słupsk, ul. Poniatowskiego 4A</w:t>
    </w:r>
  </w:p>
  <w:p w:rsidR="00AC54FC" w:rsidRPr="00B80CEB" w:rsidRDefault="00AC54FC" w:rsidP="00B80CEB">
    <w:pPr>
      <w:pStyle w:val="Stopka"/>
      <w:jc w:val="center"/>
      <w:rPr>
        <w:sz w:val="18"/>
        <w:szCs w:val="18"/>
      </w:rPr>
    </w:pPr>
    <w:proofErr w:type="spellStart"/>
    <w:r w:rsidRPr="00B80CEB">
      <w:rPr>
        <w:sz w:val="18"/>
        <w:szCs w:val="18"/>
      </w:rPr>
      <w:t>tel</w:t>
    </w:r>
    <w:proofErr w:type="spellEnd"/>
    <w:r w:rsidRPr="00B80CEB">
      <w:rPr>
        <w:sz w:val="18"/>
        <w:szCs w:val="18"/>
      </w:rPr>
      <w:t>/fax: 59 842 98 29, biuro@pomorskieparki.pl, www.pomorskieparki.pl</w:t>
    </w:r>
  </w:p>
  <w:p w:rsidR="00B80CEB" w:rsidRDefault="00B80C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84" w:rsidRDefault="00591082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95250</wp:posOffset>
              </wp:positionV>
              <wp:extent cx="5836920" cy="0"/>
              <wp:effectExtent l="8255" t="11430" r="12700" b="762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F1F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-2.75pt;margin-top:7.5pt;width:45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D0CJGV3AAAAAgBAAAPAAAA&#10;ZHJzL2Rvd25yZXYueG1sTI/BTsMwEETvSPyDtUhcUOukKEBDnKpC4sCRthLXbbwkgXgdxU4T+vUs&#10;4gDHnRnNvik2s+vUiYbQejaQLhNQxJW3LdcGDvvnxQOoEJEtdp7JwBcF2JSXFwXm1k/8SqddrJWU&#10;cMjRQBNjn2sdqoYchqXvicV794PDKOdQazvgJOWu06skudMOW5YPDfb01FD1uRudAQpjlibbtasP&#10;L+fp5m11/pj6vTHXV/P2EVSkOf6F4Qdf0KEUpqMf2QbVGVhkmSRFz2SS+Ov09h7U8VfQZaH/Dyi/&#10;AQAA//8DAFBLAQItABQABgAIAAAAIQC2gziS/gAAAOEBAAATAAAAAAAAAAAAAAAAAAAAAABbQ29u&#10;dGVudF9UeXBlc10ueG1sUEsBAi0AFAAGAAgAAAAhADj9If/WAAAAlAEAAAsAAAAAAAAAAAAAAAAA&#10;LwEAAF9yZWxzLy5yZWxzUEsBAi0AFAAGAAgAAAAhAML9BKc1AgAAeAQAAA4AAAAAAAAAAAAAAAAA&#10;LgIAAGRycy9lMm9Eb2MueG1sUEsBAi0AFAAGAAgAAAAhAPQIkZXcAAAACAEAAA8AAAAAAAAAAAAA&#10;AAAAjwQAAGRycy9kb3ducmV2LnhtbFBLBQYAAAAABAAEAPMAAACYBQAAAAA=&#10;"/>
          </w:pict>
        </mc:Fallback>
      </mc:AlternateContent>
    </w:r>
  </w:p>
  <w:p w:rsidR="007B2500" w:rsidRPr="00226184" w:rsidRDefault="00AA1FDF" w:rsidP="00B01F08">
    <w:pPr>
      <w:pStyle w:val="Stopka"/>
    </w:pPr>
    <w:r w:rsidRPr="00226184">
      <w:t>Regionalny Program Operacyjny Województwa Pomorskiego na lata 2014-2020</w:t>
    </w:r>
  </w:p>
  <w:p w:rsidR="00387A40" w:rsidRDefault="00387A40" w:rsidP="00B01F08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0" allowOverlap="0" wp14:anchorId="2596E032" wp14:editId="28239E01">
          <wp:simplePos x="0" y="0"/>
          <wp:positionH relativeFrom="column">
            <wp:posOffset>5384153</wp:posOffset>
          </wp:positionH>
          <wp:positionV relativeFrom="paragraph">
            <wp:posOffset>14605</wp:posOffset>
          </wp:positionV>
          <wp:extent cx="652145" cy="635000"/>
          <wp:effectExtent l="0" t="0" r="0" b="0"/>
          <wp:wrapNone/>
          <wp:docPr id="53" name="Obraz 53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A40" w:rsidRDefault="00AA1FDF" w:rsidP="00387A40">
    <w:pPr>
      <w:pStyle w:val="Stopka"/>
      <w:jc w:val="center"/>
    </w:pPr>
    <w:r w:rsidRPr="00AA1FDF">
      <w:rPr>
        <w:b/>
      </w:rPr>
      <w:t>Pomorski Zespół Parków Krajobrazowych</w:t>
    </w:r>
    <w:r>
      <w:t>,</w:t>
    </w:r>
  </w:p>
  <w:p w:rsidR="00387A40" w:rsidRDefault="00AA1FDF" w:rsidP="00387A40">
    <w:pPr>
      <w:pStyle w:val="Stopka"/>
      <w:jc w:val="center"/>
      <w:rPr>
        <w:sz w:val="18"/>
        <w:szCs w:val="18"/>
      </w:rPr>
    </w:pPr>
    <w:r w:rsidRPr="00387A40">
      <w:rPr>
        <w:sz w:val="18"/>
        <w:szCs w:val="18"/>
      </w:rPr>
      <w:t>76-2</w:t>
    </w:r>
    <w:r w:rsidR="00387A40">
      <w:rPr>
        <w:sz w:val="18"/>
        <w:szCs w:val="18"/>
      </w:rPr>
      <w:t xml:space="preserve">00 Słupsk, ul. Poniatowskiego 4a  </w:t>
    </w:r>
    <w:proofErr w:type="spellStart"/>
    <w:r w:rsidR="00AC54FC" w:rsidRPr="00387A40">
      <w:rPr>
        <w:sz w:val="18"/>
        <w:szCs w:val="18"/>
      </w:rPr>
      <w:t>tel</w:t>
    </w:r>
    <w:proofErr w:type="spellEnd"/>
    <w:r w:rsidR="00AC54FC" w:rsidRPr="00387A40">
      <w:rPr>
        <w:sz w:val="18"/>
        <w:szCs w:val="18"/>
      </w:rPr>
      <w:t>/fax: 59 842 98 29,</w:t>
    </w:r>
  </w:p>
  <w:p w:rsidR="00AC54FC" w:rsidRPr="00387A40" w:rsidRDefault="00AC54FC" w:rsidP="00387A40">
    <w:pPr>
      <w:pStyle w:val="Stopka"/>
      <w:jc w:val="center"/>
      <w:rPr>
        <w:sz w:val="18"/>
        <w:szCs w:val="18"/>
      </w:rPr>
    </w:pPr>
    <w:r w:rsidRPr="00387A40">
      <w:rPr>
        <w:sz w:val="18"/>
        <w:szCs w:val="18"/>
      </w:rPr>
      <w:t>biuro@pomorskieparki.pl,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9C" w:rsidRDefault="000F739C">
      <w:r>
        <w:separator/>
      </w:r>
    </w:p>
  </w:footnote>
  <w:footnote w:type="continuationSeparator" w:id="0">
    <w:p w:rsidR="000F739C" w:rsidRDefault="000F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59108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453"/>
    <w:multiLevelType w:val="hybridMultilevel"/>
    <w:tmpl w:val="10642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C2F56"/>
    <w:multiLevelType w:val="hybridMultilevel"/>
    <w:tmpl w:val="81F8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F29"/>
    <w:multiLevelType w:val="hybridMultilevel"/>
    <w:tmpl w:val="CBFA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AF7"/>
    <w:multiLevelType w:val="hybridMultilevel"/>
    <w:tmpl w:val="4E64B40A"/>
    <w:lvl w:ilvl="0" w:tplc="9A6A7132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1E7"/>
    <w:multiLevelType w:val="hybridMultilevel"/>
    <w:tmpl w:val="D7D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39A1"/>
    <w:multiLevelType w:val="hybridMultilevel"/>
    <w:tmpl w:val="52C256D6"/>
    <w:lvl w:ilvl="0" w:tplc="E2EE8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ind w:left="1723" w:hanging="283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 w:tplc="04150019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0415001B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i w:val="0"/>
      </w:rPr>
    </w:lvl>
    <w:lvl w:ilvl="7" w:tplc="9FFC133C">
      <w:start w:val="3"/>
      <w:numFmt w:val="upperRoman"/>
      <w:lvlText w:val="%8."/>
      <w:lvlJc w:val="left"/>
      <w:pPr>
        <w:ind w:left="6480" w:hanging="720"/>
      </w:pPr>
      <w:rPr>
        <w:rFonts w:cs="Times New Roman"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AB45564"/>
    <w:multiLevelType w:val="hybridMultilevel"/>
    <w:tmpl w:val="5274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680D"/>
    <w:multiLevelType w:val="hybridMultilevel"/>
    <w:tmpl w:val="7AD02110"/>
    <w:lvl w:ilvl="0" w:tplc="A314C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E46FA1"/>
    <w:multiLevelType w:val="hybridMultilevel"/>
    <w:tmpl w:val="65C6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01323"/>
    <w:multiLevelType w:val="hybridMultilevel"/>
    <w:tmpl w:val="8E84D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83DC8"/>
    <w:multiLevelType w:val="hybridMultilevel"/>
    <w:tmpl w:val="109CA83A"/>
    <w:lvl w:ilvl="0" w:tplc="E2EE8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E3908850">
      <w:start w:val="2"/>
      <w:numFmt w:val="bullet"/>
      <w:suff w:val="space"/>
      <w:lvlText w:val=""/>
      <w:lvlJc w:val="left"/>
      <w:pPr>
        <w:ind w:left="1723" w:hanging="28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 w:tplc="04150019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0415001B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i w:val="0"/>
      </w:rPr>
    </w:lvl>
    <w:lvl w:ilvl="7" w:tplc="2C5C3C8C">
      <w:start w:val="1"/>
      <w:numFmt w:val="upperRoman"/>
      <w:lvlText w:val="%8."/>
      <w:lvlJc w:val="left"/>
      <w:pPr>
        <w:ind w:left="6480" w:hanging="720"/>
      </w:pPr>
      <w:rPr>
        <w:rFonts w:cs="Times New Roman"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B0A95"/>
    <w:multiLevelType w:val="hybridMultilevel"/>
    <w:tmpl w:val="68FE4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DF"/>
    <w:rsid w:val="00061F20"/>
    <w:rsid w:val="00080D83"/>
    <w:rsid w:val="000B3AE4"/>
    <w:rsid w:val="000D283E"/>
    <w:rsid w:val="000F739C"/>
    <w:rsid w:val="00105543"/>
    <w:rsid w:val="00124D4A"/>
    <w:rsid w:val="001304E7"/>
    <w:rsid w:val="00130B23"/>
    <w:rsid w:val="00187C61"/>
    <w:rsid w:val="001B210F"/>
    <w:rsid w:val="00226184"/>
    <w:rsid w:val="00241C1F"/>
    <w:rsid w:val="002425AE"/>
    <w:rsid w:val="002C6347"/>
    <w:rsid w:val="00315901"/>
    <w:rsid w:val="00316AF1"/>
    <w:rsid w:val="00320AAC"/>
    <w:rsid w:val="00325198"/>
    <w:rsid w:val="0035482A"/>
    <w:rsid w:val="003619F2"/>
    <w:rsid w:val="003653DB"/>
    <w:rsid w:val="00365820"/>
    <w:rsid w:val="00387A40"/>
    <w:rsid w:val="003C554F"/>
    <w:rsid w:val="0040149C"/>
    <w:rsid w:val="00413E12"/>
    <w:rsid w:val="00414478"/>
    <w:rsid w:val="004844F1"/>
    <w:rsid w:val="00492BD3"/>
    <w:rsid w:val="004960C3"/>
    <w:rsid w:val="004B70BD"/>
    <w:rsid w:val="005050EE"/>
    <w:rsid w:val="00515992"/>
    <w:rsid w:val="0052111D"/>
    <w:rsid w:val="005760A9"/>
    <w:rsid w:val="00591082"/>
    <w:rsid w:val="00594464"/>
    <w:rsid w:val="00622781"/>
    <w:rsid w:val="00640BFF"/>
    <w:rsid w:val="0065723B"/>
    <w:rsid w:val="0069621B"/>
    <w:rsid w:val="006B4267"/>
    <w:rsid w:val="006E7DAE"/>
    <w:rsid w:val="006F209E"/>
    <w:rsid w:val="00727F94"/>
    <w:rsid w:val="007337EB"/>
    <w:rsid w:val="00745D18"/>
    <w:rsid w:val="00776530"/>
    <w:rsid w:val="00791E8E"/>
    <w:rsid w:val="007A0109"/>
    <w:rsid w:val="007B2500"/>
    <w:rsid w:val="007B68E4"/>
    <w:rsid w:val="007D61D6"/>
    <w:rsid w:val="007E1B19"/>
    <w:rsid w:val="007E667D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A1FDF"/>
    <w:rsid w:val="00AC54FC"/>
    <w:rsid w:val="00AD1EFE"/>
    <w:rsid w:val="00B01F08"/>
    <w:rsid w:val="00B16E8F"/>
    <w:rsid w:val="00B30401"/>
    <w:rsid w:val="00B6637D"/>
    <w:rsid w:val="00B80CEB"/>
    <w:rsid w:val="00BB76D0"/>
    <w:rsid w:val="00BC363C"/>
    <w:rsid w:val="00C62C24"/>
    <w:rsid w:val="00C635B6"/>
    <w:rsid w:val="00CA5CBD"/>
    <w:rsid w:val="00CB35C1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9079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A1FD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B80CE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A1FD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B80CE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2\Desktop\bip\listownik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RPO.dot</Template>
  <TotalTime>9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Wrzosek</dc:creator>
  <cp:lastModifiedBy>Ania</cp:lastModifiedBy>
  <cp:revision>6</cp:revision>
  <cp:lastPrinted>2016-07-05T06:39:00Z</cp:lastPrinted>
  <dcterms:created xsi:type="dcterms:W3CDTF">2016-07-05T10:39:00Z</dcterms:created>
  <dcterms:modified xsi:type="dcterms:W3CDTF">2016-07-18T11:58:00Z</dcterms:modified>
</cp:coreProperties>
</file>