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D" w:rsidRPr="00EE1EAD" w:rsidRDefault="00EE1EAD" w:rsidP="00EE1EAD">
      <w:pPr>
        <w:spacing w:after="200" w:line="276" w:lineRule="auto"/>
        <w:jc w:val="right"/>
        <w:rPr>
          <w:rFonts w:asciiTheme="minorHAnsi" w:hAnsiTheme="minorHAnsi" w:cs="Calibri"/>
          <w:b/>
          <w:sz w:val="18"/>
          <w:szCs w:val="18"/>
          <w:lang w:eastAsia="en-US"/>
        </w:rPr>
      </w:pP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>Załącznik nr 2 do zaproszenia/oferty</w:t>
      </w:r>
    </w:p>
    <w:p w:rsidR="00EE1EAD" w:rsidRPr="00EE1EAD" w:rsidRDefault="00EE1EAD" w:rsidP="00EE1EAD">
      <w:pPr>
        <w:spacing w:line="276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EE1EAD">
        <w:rPr>
          <w:rFonts w:asciiTheme="minorHAnsi" w:hAnsiTheme="minorHAnsi" w:cs="Calibri"/>
          <w:sz w:val="18"/>
          <w:szCs w:val="18"/>
          <w:lang w:eastAsia="en-US"/>
        </w:rPr>
        <w:t>.........................................................................</w:t>
      </w:r>
    </w:p>
    <w:p w:rsidR="00EE1EAD" w:rsidRPr="00EE1EAD" w:rsidRDefault="00EE1EAD" w:rsidP="00EE1EAD">
      <w:pPr>
        <w:rPr>
          <w:rFonts w:asciiTheme="minorHAnsi" w:hAnsiTheme="minorHAnsi" w:cs="Calibri"/>
          <w:sz w:val="18"/>
          <w:szCs w:val="18"/>
          <w:lang w:eastAsia="en-US"/>
        </w:rPr>
      </w:pPr>
      <w:r w:rsidRPr="00EE1EAD">
        <w:rPr>
          <w:rFonts w:asciiTheme="minorHAnsi" w:hAnsiTheme="minorHAnsi" w:cs="Calibri"/>
          <w:sz w:val="18"/>
          <w:szCs w:val="18"/>
          <w:lang w:eastAsia="en-US"/>
        </w:rPr>
        <w:t>Pieczęć, nazwa i dokładny adres wykonawcy</w:t>
      </w:r>
      <w:r w:rsidRPr="00EE1EAD">
        <w:rPr>
          <w:rFonts w:asciiTheme="minorHAnsi" w:hAnsiTheme="minorHAnsi" w:cs="Calibri"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sz w:val="18"/>
          <w:szCs w:val="18"/>
          <w:lang w:eastAsia="en-US"/>
        </w:rPr>
        <w:tab/>
      </w:r>
    </w:p>
    <w:p w:rsidR="00EE1EAD" w:rsidRPr="00EE1EAD" w:rsidRDefault="00EE1EAD" w:rsidP="00EE1EAD">
      <w:pPr>
        <w:spacing w:after="120"/>
        <w:jc w:val="center"/>
        <w:rPr>
          <w:rFonts w:asciiTheme="minorHAnsi" w:hAnsiTheme="minorHAnsi"/>
          <w:b/>
          <w:sz w:val="18"/>
          <w:szCs w:val="18"/>
          <w:u w:val="single"/>
          <w:lang w:eastAsia="en-US"/>
        </w:rPr>
      </w:pP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 xml:space="preserve">Wykaz usług </w:t>
      </w:r>
      <w:r w:rsidR="00C30505">
        <w:rPr>
          <w:rFonts w:asciiTheme="minorHAnsi" w:hAnsiTheme="minorHAnsi" w:cs="Calibri"/>
          <w:b/>
          <w:sz w:val="18"/>
          <w:szCs w:val="18"/>
          <w:lang w:eastAsia="en-US"/>
        </w:rPr>
        <w:t>o których mowa w zaproszeniu w części III, ust. 1 pkt 2)</w:t>
      </w:r>
    </w:p>
    <w:tbl>
      <w:tblPr>
        <w:tblpPr w:leftFromText="141" w:rightFromText="141" w:bottomFromText="200" w:vertAnchor="text" w:horzAnchor="margin" w:tblpXSpec="center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04"/>
        <w:gridCol w:w="1833"/>
        <w:gridCol w:w="2573"/>
        <w:gridCol w:w="1726"/>
        <w:gridCol w:w="1896"/>
        <w:gridCol w:w="1640"/>
        <w:gridCol w:w="1401"/>
      </w:tblGrid>
      <w:tr w:rsidR="00EE1EAD" w:rsidRPr="00EE1EAD" w:rsidTr="00C30505">
        <w:trPr>
          <w:trHeight w:val="470"/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>L.p.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Wartość </w:t>
            </w:r>
          </w:p>
          <w:p w:rsidR="00EE1EAD" w:rsidRPr="00EE1EAD" w:rsidRDefault="00EE1EAD" w:rsidP="00EE1EAD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Usługi*</w:t>
            </w:r>
          </w:p>
          <w:p w:rsidR="00EE1EAD" w:rsidRPr="00EE1EAD" w:rsidRDefault="00EE1EAD" w:rsidP="00EE1EAD">
            <w:pPr>
              <w:spacing w:before="120"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sz w:val="18"/>
                <w:szCs w:val="18"/>
              </w:rPr>
              <w:t>(w zł. brutto)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Przedmiot usługi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Odbiorca usługi </w:t>
            </w:r>
          </w:p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(nazwa, dokładny adres, numer telefonu)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>Data wykonania usługi</w:t>
            </w:r>
          </w:p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sz w:val="18"/>
                <w:szCs w:val="18"/>
              </w:rPr>
              <w:t>(DD/MM/RRRR)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1EAD">
              <w:rPr>
                <w:rFonts w:asciiTheme="minorHAnsi" w:hAnsiTheme="minorHAnsi"/>
                <w:b/>
                <w:bCs/>
                <w:sz w:val="18"/>
                <w:szCs w:val="18"/>
              </w:rPr>
              <w:t>UWAGI</w:t>
            </w:r>
          </w:p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119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D" w:rsidRPr="00EE1EAD" w:rsidRDefault="00EE1EAD" w:rsidP="00EE1EA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D" w:rsidRPr="00EE1EAD" w:rsidRDefault="00EE1EAD" w:rsidP="00EE1EA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>Nazwa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E1EAD" w:rsidRPr="00EE1EAD" w:rsidRDefault="00EE1EAD" w:rsidP="00EE1EAD">
            <w:pPr>
              <w:tabs>
                <w:tab w:val="left" w:pos="0"/>
                <w:tab w:val="left" w:pos="120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Trebuchet MS"/>
                <w:b/>
                <w:sz w:val="18"/>
                <w:szCs w:val="18"/>
              </w:rPr>
              <w:t xml:space="preserve">Czy było prowadzone postępowanie odwoławcze przed Krajową Izbą Odwoławczą lub Sądem (tak/nie)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>Kontrola uprzednia</w:t>
            </w:r>
          </w:p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</w:rPr>
              <w:t>(tak/nie)</w:t>
            </w:r>
          </w:p>
          <w:p w:rsidR="00EE1EAD" w:rsidRPr="00EE1EAD" w:rsidRDefault="00EE1EAD" w:rsidP="00EE1EAD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D" w:rsidRPr="00EE1EAD" w:rsidRDefault="00EE1EAD" w:rsidP="00EE1EA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D" w:rsidRPr="00EE1EAD" w:rsidRDefault="00EE1EAD" w:rsidP="00EE1EA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D" w:rsidRPr="00EE1EAD" w:rsidRDefault="00EE1EAD" w:rsidP="00EE1EA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7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7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7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7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E1EAD" w:rsidRPr="00EE1EAD" w:rsidTr="00C30505">
        <w:trPr>
          <w:trHeight w:val="7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C3050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D" w:rsidRPr="00EE1EAD" w:rsidRDefault="00EE1EAD" w:rsidP="00EE1EAD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margin" w:tblpY="-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15"/>
        <w:gridCol w:w="3273"/>
        <w:gridCol w:w="2826"/>
        <w:gridCol w:w="1974"/>
        <w:gridCol w:w="1552"/>
        <w:gridCol w:w="1551"/>
      </w:tblGrid>
      <w:tr w:rsidR="00E16D43" w:rsidRPr="00EE1EAD" w:rsidTr="00E16D43">
        <w:trPr>
          <w:trHeight w:val="84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4425" w:rsidRPr="00F04425" w:rsidRDefault="00F04425" w:rsidP="00F04425">
            <w:pPr>
              <w:spacing w:before="1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4425" w:rsidRPr="00F04425" w:rsidRDefault="00F04425" w:rsidP="00F04425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b/>
                <w:sz w:val="18"/>
                <w:szCs w:val="18"/>
              </w:rPr>
              <w:t xml:space="preserve">Wartość </w:t>
            </w:r>
          </w:p>
          <w:p w:rsidR="00F04425" w:rsidRPr="00F04425" w:rsidRDefault="00E16D43" w:rsidP="00F04425">
            <w:pPr>
              <w:spacing w:before="120"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F04425" w:rsidRPr="00F04425">
              <w:rPr>
                <w:rFonts w:asciiTheme="minorHAnsi" w:hAnsiTheme="minorHAnsi" w:cs="Calibri"/>
                <w:sz w:val="18"/>
                <w:szCs w:val="18"/>
              </w:rPr>
              <w:t>(w zł. brutto)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05" w:rsidRDefault="00F04425" w:rsidP="00C30505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E16D43">
              <w:rPr>
                <w:rFonts w:asciiTheme="minorHAnsi" w:hAnsiTheme="minorHAnsi" w:cs="Calibri"/>
                <w:b/>
                <w:sz w:val="18"/>
                <w:szCs w:val="18"/>
              </w:rPr>
              <w:t>Przedmiot usługi</w:t>
            </w:r>
            <w:r w:rsidR="00C30505" w:rsidRPr="00EE1EAD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C30505" w:rsidRPr="00EE1EAD" w:rsidRDefault="00C30505" w:rsidP="00C30505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  <w:lang w:eastAsia="en-US"/>
              </w:rPr>
            </w:pPr>
            <w:r w:rsidRPr="00EE1EAD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 xml:space="preserve">Wykaz usług 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o których mowa w zaproszeniu w części III, ust. 1 pkt1)</w:t>
            </w:r>
          </w:p>
          <w:p w:rsidR="00F04425" w:rsidRPr="00E16D43" w:rsidRDefault="00F04425" w:rsidP="00F04425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b/>
                <w:sz w:val="18"/>
                <w:szCs w:val="18"/>
              </w:rPr>
              <w:t xml:space="preserve">Odbiorca usługi </w:t>
            </w:r>
          </w:p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04425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(nazwa, dokładny adres, numer telefonu)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b/>
                <w:sz w:val="18"/>
                <w:szCs w:val="18"/>
              </w:rPr>
              <w:t>Data wykonania usługi</w:t>
            </w:r>
          </w:p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04425">
              <w:rPr>
                <w:rFonts w:asciiTheme="minorHAnsi" w:hAnsiTheme="minorHAnsi" w:cs="Calibri"/>
                <w:sz w:val="18"/>
                <w:szCs w:val="18"/>
              </w:rPr>
              <w:t>(DD/MM/RRRR)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4425">
              <w:rPr>
                <w:rFonts w:asciiTheme="minorHAnsi" w:hAnsiTheme="minorHAnsi"/>
                <w:b/>
                <w:bCs/>
                <w:sz w:val="18"/>
                <w:szCs w:val="18"/>
              </w:rPr>
              <w:t>UWAGI</w:t>
            </w:r>
          </w:p>
          <w:p w:rsidR="00F04425" w:rsidRPr="00F04425" w:rsidRDefault="00F04425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21C26" w:rsidRPr="00EE1EAD" w:rsidTr="00E21C26">
        <w:trPr>
          <w:trHeight w:val="57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E1EAD" w:rsidRDefault="00E21C26" w:rsidP="00F04425">
            <w:pPr>
              <w:spacing w:before="1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E1EAD" w:rsidRDefault="00E21C26" w:rsidP="00F04425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16D43" w:rsidRDefault="00E21C26" w:rsidP="00E16D43">
            <w:p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Nazwa przygotowanego i przeprowadzonego postępowania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BB1744" w:rsidRDefault="00E21C26" w:rsidP="00E21C26">
            <w:p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Rodzaj przygotowanego  i przeprowadzonego postępowania </w:t>
            </w:r>
            <w:r w:rsidRPr="00E16D43">
              <w:rPr>
                <w:rFonts w:asciiTheme="minorHAnsi" w:hAnsiTheme="minorHAnsi" w:cs="Calibri"/>
                <w:b/>
                <w:sz w:val="18"/>
                <w:szCs w:val="18"/>
              </w:rPr>
              <w:t xml:space="preserve">(d- dostawa,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E16D43">
              <w:rPr>
                <w:rFonts w:asciiTheme="minorHAnsi" w:hAnsiTheme="minorHAnsi" w:cs="Calibri"/>
                <w:b/>
                <w:sz w:val="18"/>
                <w:szCs w:val="18"/>
              </w:rPr>
              <w:t xml:space="preserve">u- usługa,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              </w:t>
            </w:r>
            <w:r w:rsidRPr="00E16D43">
              <w:rPr>
                <w:rFonts w:asciiTheme="minorHAnsi" w:hAnsiTheme="minorHAnsi" w:cs="Calibri"/>
                <w:b/>
                <w:sz w:val="18"/>
                <w:szCs w:val="18"/>
              </w:rPr>
              <w:t>rb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  <w:r w:rsidRPr="00E16D43">
              <w:rPr>
                <w:rFonts w:asciiTheme="minorHAnsi" w:hAnsiTheme="minorHAnsi" w:cs="Calibri"/>
                <w:b/>
                <w:sz w:val="18"/>
                <w:szCs w:val="18"/>
              </w:rPr>
              <w:t>- robota budowlana)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*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E1EAD" w:rsidRDefault="00E21C26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E1EAD" w:rsidRDefault="00E21C26" w:rsidP="00F04425">
            <w:pPr>
              <w:spacing w:before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C26" w:rsidRPr="00EE1EAD" w:rsidRDefault="00E21C26" w:rsidP="00F0442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21C26" w:rsidRPr="00EE1EAD" w:rsidTr="00E21C26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26" w:rsidRPr="00EE1EAD" w:rsidRDefault="00E21C26" w:rsidP="00F0442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26" w:rsidRPr="00EE1EAD" w:rsidRDefault="00E21C26" w:rsidP="00F04425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26" w:rsidRPr="00EE1EAD" w:rsidRDefault="00E21C26" w:rsidP="00F04425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26" w:rsidRPr="00EE1EAD" w:rsidRDefault="00E21C26" w:rsidP="00F0442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21C26" w:rsidRPr="00EE1EAD" w:rsidTr="00E21C26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21C26" w:rsidRPr="00EE1EAD" w:rsidTr="00E21C26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after="200"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21C26" w:rsidRPr="00EE1EAD" w:rsidTr="00E21C26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6" w:rsidRPr="00EE1EAD" w:rsidRDefault="00E21C26" w:rsidP="00F04425">
            <w:pPr>
              <w:spacing w:after="200"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30505" w:rsidRPr="00EE1EAD" w:rsidTr="004211C6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EE1EAD" w:rsidRDefault="00C30505" w:rsidP="00F04425">
            <w:pPr>
              <w:spacing w:after="200"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EE1EAD" w:rsidRDefault="00EE1EAD" w:rsidP="00EE1EAD">
      <w:pPr>
        <w:tabs>
          <w:tab w:val="left" w:pos="0"/>
          <w:tab w:val="left" w:pos="120"/>
        </w:tabs>
        <w:jc w:val="both"/>
        <w:rPr>
          <w:rFonts w:asciiTheme="minorHAnsi" w:hAnsiTheme="minorHAnsi"/>
          <w:b/>
          <w:i/>
          <w:sz w:val="18"/>
          <w:szCs w:val="18"/>
        </w:rPr>
      </w:pPr>
    </w:p>
    <w:p w:rsidR="00EE1EAD" w:rsidRPr="00EE1EAD" w:rsidRDefault="00EE1EAD" w:rsidP="00EE1EAD">
      <w:pPr>
        <w:tabs>
          <w:tab w:val="left" w:pos="0"/>
          <w:tab w:val="left" w:pos="120"/>
        </w:tabs>
        <w:jc w:val="both"/>
        <w:rPr>
          <w:rFonts w:asciiTheme="minorHAnsi" w:hAnsiTheme="minorHAnsi"/>
          <w:sz w:val="18"/>
          <w:szCs w:val="18"/>
        </w:rPr>
      </w:pPr>
      <w:r w:rsidRPr="00EE1EAD">
        <w:rPr>
          <w:rFonts w:asciiTheme="minorHAnsi" w:hAnsiTheme="minorHAnsi"/>
          <w:b/>
          <w:sz w:val="18"/>
          <w:szCs w:val="18"/>
        </w:rPr>
        <w:t xml:space="preserve">Do wykazu należy dołączyć </w:t>
      </w:r>
      <w:r w:rsidRPr="00EE1EAD">
        <w:rPr>
          <w:rFonts w:asciiTheme="minorHAnsi" w:hAnsiTheme="minorHAnsi"/>
          <w:b/>
          <w:bCs/>
          <w:sz w:val="18"/>
          <w:szCs w:val="18"/>
        </w:rPr>
        <w:t xml:space="preserve">dokumenty potwierdzające, że usługi wymienione w wykazie zostały wykonane należycie. </w:t>
      </w:r>
    </w:p>
    <w:p w:rsidR="00EE1EAD" w:rsidRPr="00EE1EAD" w:rsidRDefault="00E21C26" w:rsidP="00EE1EAD">
      <w:pPr>
        <w:ind w:right="474"/>
        <w:rPr>
          <w:rFonts w:asciiTheme="minorHAnsi" w:hAnsiTheme="minorHAnsi" w:cs="Calibri"/>
          <w:sz w:val="18"/>
          <w:szCs w:val="18"/>
          <w:lang w:eastAsia="en-US"/>
        </w:rPr>
      </w:pPr>
      <w:r>
        <w:rPr>
          <w:rFonts w:asciiTheme="minorHAnsi" w:hAnsiTheme="minorHAnsi" w:cs="Calibri"/>
          <w:sz w:val="18"/>
          <w:szCs w:val="18"/>
          <w:lang w:eastAsia="en-US"/>
        </w:rPr>
        <w:t>* odpowiednie wpisać</w:t>
      </w:r>
    </w:p>
    <w:p w:rsidR="00EE1EAD" w:rsidRPr="00EE1EAD" w:rsidRDefault="00EE1EAD" w:rsidP="00EE1EAD">
      <w:pPr>
        <w:ind w:right="474"/>
        <w:rPr>
          <w:rFonts w:asciiTheme="minorHAnsi" w:hAnsiTheme="minorHAnsi" w:cs="Calibri"/>
          <w:sz w:val="18"/>
          <w:szCs w:val="18"/>
          <w:lang w:eastAsia="en-US"/>
        </w:rPr>
      </w:pPr>
      <w:r w:rsidRPr="00EE1EAD">
        <w:rPr>
          <w:rFonts w:asciiTheme="minorHAnsi" w:hAnsiTheme="minorHAnsi" w:cs="Calibri"/>
          <w:sz w:val="18"/>
          <w:szCs w:val="18"/>
          <w:lang w:eastAsia="en-US"/>
        </w:rPr>
        <w:t xml:space="preserve">…………………………..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Calibri"/>
          <w:sz w:val="18"/>
          <w:szCs w:val="18"/>
          <w:lang w:eastAsia="en-US"/>
        </w:rPr>
        <w:tab/>
      </w:r>
      <w:r>
        <w:rPr>
          <w:rFonts w:asciiTheme="minorHAnsi" w:hAnsiTheme="minorHAnsi" w:cs="Calibri"/>
          <w:sz w:val="18"/>
          <w:szCs w:val="18"/>
          <w:lang w:eastAsia="en-US"/>
        </w:rPr>
        <w:tab/>
      </w:r>
      <w:r>
        <w:rPr>
          <w:rFonts w:asciiTheme="minorHAnsi" w:hAnsiTheme="minorHAnsi" w:cs="Calibri"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sz w:val="18"/>
          <w:szCs w:val="18"/>
          <w:lang w:eastAsia="en-US"/>
        </w:rPr>
        <w:t xml:space="preserve"> …………………………………………………………….</w:t>
      </w:r>
    </w:p>
    <w:p w:rsidR="00EE1EAD" w:rsidRPr="00EE1EAD" w:rsidRDefault="00EE1EAD" w:rsidP="00EE1EAD">
      <w:pPr>
        <w:ind w:right="474"/>
        <w:rPr>
          <w:rFonts w:asciiTheme="minorHAnsi" w:hAnsiTheme="minorHAnsi" w:cs="Calibri"/>
          <w:b/>
          <w:sz w:val="18"/>
          <w:szCs w:val="18"/>
          <w:lang w:eastAsia="en-US"/>
        </w:rPr>
      </w:pPr>
      <w:r w:rsidRPr="00EE1EAD">
        <w:rPr>
          <w:rFonts w:asciiTheme="minorHAnsi" w:hAnsiTheme="minorHAnsi" w:cs="Calibri"/>
          <w:sz w:val="18"/>
          <w:szCs w:val="18"/>
          <w:lang w:eastAsia="en-US"/>
        </w:rPr>
        <w:t>Miejsce, data</w:t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="00032334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="00032334">
        <w:rPr>
          <w:rFonts w:asciiTheme="minorHAnsi" w:hAnsiTheme="minorHAnsi" w:cs="Calibri"/>
          <w:b/>
          <w:sz w:val="18"/>
          <w:szCs w:val="18"/>
          <w:lang w:eastAsia="en-US"/>
        </w:rPr>
        <w:tab/>
      </w:r>
      <w:r w:rsidRPr="00EE1EAD">
        <w:rPr>
          <w:rFonts w:asciiTheme="minorHAnsi" w:hAnsiTheme="minorHAnsi" w:cs="Calibri"/>
          <w:sz w:val="18"/>
          <w:szCs w:val="18"/>
          <w:lang w:eastAsia="en-US"/>
        </w:rPr>
        <w:t>Podpis osoby/osób upoważnionej/</w:t>
      </w:r>
      <w:proofErr w:type="spellStart"/>
      <w:r w:rsidRPr="00EE1EAD">
        <w:rPr>
          <w:rFonts w:asciiTheme="minorHAnsi" w:hAnsiTheme="minorHAnsi" w:cs="Calibri"/>
          <w:sz w:val="18"/>
          <w:szCs w:val="18"/>
          <w:lang w:eastAsia="en-US"/>
        </w:rPr>
        <w:t>ych</w:t>
      </w:r>
      <w:proofErr w:type="spellEnd"/>
      <w:r w:rsidRPr="00EE1EAD">
        <w:rPr>
          <w:rFonts w:asciiTheme="minorHAnsi" w:hAnsiTheme="minorHAnsi" w:cs="Calibri"/>
          <w:sz w:val="18"/>
          <w:szCs w:val="18"/>
          <w:lang w:eastAsia="en-US"/>
        </w:rPr>
        <w:t xml:space="preserve"> </w:t>
      </w:r>
      <w:r w:rsidR="00032334">
        <w:rPr>
          <w:rFonts w:asciiTheme="minorHAnsi" w:hAnsiTheme="minorHAnsi" w:cs="Calibri"/>
          <w:sz w:val="18"/>
          <w:szCs w:val="18"/>
          <w:lang w:eastAsia="en-US"/>
        </w:rPr>
        <w:t>do reprezentowania Wykonawców</w:t>
      </w:r>
    </w:p>
    <w:p w:rsidR="007B68E4" w:rsidRPr="00EE1EAD" w:rsidRDefault="007B68E4" w:rsidP="00EE1EAD">
      <w:pPr>
        <w:rPr>
          <w:rFonts w:asciiTheme="minorHAnsi" w:hAnsiTheme="minorHAnsi"/>
          <w:sz w:val="18"/>
          <w:szCs w:val="18"/>
        </w:rPr>
      </w:pPr>
    </w:p>
    <w:sectPr w:rsidR="007B68E4" w:rsidRPr="00EE1EAD" w:rsidSect="00C30505">
      <w:footerReference w:type="default" r:id="rId8"/>
      <w:headerReference w:type="first" r:id="rId9"/>
      <w:footerReference w:type="first" r:id="rId10"/>
      <w:pgSz w:w="16838" w:h="11906" w:orient="landscape" w:code="9"/>
      <w:pgMar w:top="2127" w:right="1813" w:bottom="1418" w:left="1418" w:header="340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4" w:rsidRDefault="00684194">
      <w:r>
        <w:separator/>
      </w:r>
    </w:p>
  </w:endnote>
  <w:endnote w:type="continuationSeparator" w:id="0">
    <w:p w:rsidR="00684194" w:rsidRDefault="006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4E" w:rsidRDefault="0036294E">
    <w:pPr>
      <w:pStyle w:val="Stopka"/>
      <w:jc w:val="right"/>
    </w:pPr>
  </w:p>
  <w:p w:rsidR="006A3FAB" w:rsidRPr="00226184" w:rsidRDefault="006A3FAB" w:rsidP="006A3FAB">
    <w:pPr>
      <w:pStyle w:val="Stopka"/>
      <w:jc w:val="center"/>
    </w:pPr>
    <w:r w:rsidRPr="00226184">
      <w:t>Regionalny Program Operacyjny Województwa Pomorskiego na lata 2014-2020</w:t>
    </w:r>
  </w:p>
  <w:p w:rsidR="006A3FAB" w:rsidRDefault="006A3FAB" w:rsidP="006A3FAB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3872" behindDoc="1" locked="0" layoutInCell="0" allowOverlap="0" wp14:anchorId="5316CAD6" wp14:editId="2C7056E0">
          <wp:simplePos x="0" y="0"/>
          <wp:positionH relativeFrom="column">
            <wp:posOffset>6177160</wp:posOffset>
          </wp:positionH>
          <wp:positionV relativeFrom="paragraph">
            <wp:posOffset>14605</wp:posOffset>
          </wp:positionV>
          <wp:extent cx="652145" cy="635000"/>
          <wp:effectExtent l="0" t="0" r="0" b="0"/>
          <wp:wrapNone/>
          <wp:docPr id="2" name="Obraz 2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FAB" w:rsidRDefault="006A3FAB" w:rsidP="006A3FAB">
    <w:pPr>
      <w:pStyle w:val="Stopka"/>
      <w:jc w:val="center"/>
    </w:pPr>
    <w:r w:rsidRPr="00AA1FDF">
      <w:rPr>
        <w:b/>
      </w:rPr>
      <w:t>Pomorski Zespół Parków Krajobrazowych</w:t>
    </w:r>
    <w:r>
      <w:t>,</w:t>
    </w:r>
  </w:p>
  <w:p w:rsidR="006A3FAB" w:rsidRDefault="006A3FAB" w:rsidP="006A3FAB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76-2</w:t>
    </w:r>
    <w:r>
      <w:rPr>
        <w:sz w:val="18"/>
        <w:szCs w:val="18"/>
      </w:rPr>
      <w:t xml:space="preserve">00 Słupsk, ul. Poniatowskiego 4a  </w:t>
    </w:r>
    <w:proofErr w:type="spellStart"/>
    <w:r w:rsidRPr="00387A40">
      <w:rPr>
        <w:sz w:val="18"/>
        <w:szCs w:val="18"/>
      </w:rPr>
      <w:t>tel</w:t>
    </w:r>
    <w:proofErr w:type="spellEnd"/>
    <w:r w:rsidRPr="00387A40">
      <w:rPr>
        <w:sz w:val="18"/>
        <w:szCs w:val="18"/>
      </w:rPr>
      <w:t>/fax: 59 842 98 29,</w:t>
    </w:r>
  </w:p>
  <w:p w:rsidR="006A3FAB" w:rsidRPr="00387A40" w:rsidRDefault="006A3FAB" w:rsidP="006A3FAB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biuro@pomorskieparki.pl, www.pomorskieparki.pl</w:t>
    </w:r>
  </w:p>
  <w:p w:rsidR="00B80CEB" w:rsidRDefault="00B80CEB" w:rsidP="006A3F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84" w:rsidRDefault="00591082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11FB18" wp14:editId="08DABF9C">
              <wp:simplePos x="0" y="0"/>
              <wp:positionH relativeFrom="column">
                <wp:posOffset>-34925</wp:posOffset>
              </wp:positionH>
              <wp:positionV relativeFrom="paragraph">
                <wp:posOffset>95250</wp:posOffset>
              </wp:positionV>
              <wp:extent cx="5836920" cy="0"/>
              <wp:effectExtent l="8255" t="11430" r="12700" b="762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F1F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-2.75pt;margin-top:7.5pt;width:45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"/>
          </w:pict>
        </mc:Fallback>
      </mc:AlternateContent>
    </w:r>
  </w:p>
  <w:p w:rsidR="007B2500" w:rsidRPr="00226184" w:rsidRDefault="00AA1FDF" w:rsidP="00EE1EAD">
    <w:pPr>
      <w:pStyle w:val="Stopka"/>
      <w:jc w:val="center"/>
    </w:pPr>
    <w:r w:rsidRPr="00226184">
      <w:t>Regionalny Program Operacyjny Województwa Pomorskiego na lata 2014-2020</w:t>
    </w:r>
  </w:p>
  <w:p w:rsidR="00387A40" w:rsidRDefault="00387A40" w:rsidP="00B01F08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0" allowOverlap="0" wp14:anchorId="4AF568C3" wp14:editId="43C0D74F">
          <wp:simplePos x="0" y="0"/>
          <wp:positionH relativeFrom="column">
            <wp:posOffset>6177160</wp:posOffset>
          </wp:positionH>
          <wp:positionV relativeFrom="paragraph">
            <wp:posOffset>14605</wp:posOffset>
          </wp:positionV>
          <wp:extent cx="652145" cy="635000"/>
          <wp:effectExtent l="0" t="0" r="0" b="0"/>
          <wp:wrapNone/>
          <wp:docPr id="53" name="Obraz 53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A40" w:rsidRDefault="00AA1FDF" w:rsidP="00387A40">
    <w:pPr>
      <w:pStyle w:val="Stopka"/>
      <w:jc w:val="center"/>
    </w:pPr>
    <w:r w:rsidRPr="00AA1FDF">
      <w:rPr>
        <w:b/>
      </w:rPr>
      <w:t>Pomorski Zespół Parków Krajobrazowych</w:t>
    </w:r>
    <w:r>
      <w:t>,</w:t>
    </w:r>
  </w:p>
  <w:p w:rsidR="00387A40" w:rsidRDefault="00AA1FDF" w:rsidP="00387A40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76-2</w:t>
    </w:r>
    <w:r w:rsidR="00387A40">
      <w:rPr>
        <w:sz w:val="18"/>
        <w:szCs w:val="18"/>
      </w:rPr>
      <w:t xml:space="preserve">00 Słupsk, ul. Poniatowskiego 4a  </w:t>
    </w:r>
    <w:proofErr w:type="spellStart"/>
    <w:r w:rsidR="00AC54FC" w:rsidRPr="00387A40">
      <w:rPr>
        <w:sz w:val="18"/>
        <w:szCs w:val="18"/>
      </w:rPr>
      <w:t>tel</w:t>
    </w:r>
    <w:proofErr w:type="spellEnd"/>
    <w:r w:rsidR="00AC54FC" w:rsidRPr="00387A40">
      <w:rPr>
        <w:sz w:val="18"/>
        <w:szCs w:val="18"/>
      </w:rPr>
      <w:t>/fax: 59 842 98 29,</w:t>
    </w:r>
  </w:p>
  <w:p w:rsidR="00AC54FC" w:rsidRPr="00387A40" w:rsidRDefault="00AC54FC" w:rsidP="00387A40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biuro@pomorskieparki.pl,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4" w:rsidRDefault="00684194">
      <w:r>
        <w:separator/>
      </w:r>
    </w:p>
  </w:footnote>
  <w:footnote w:type="continuationSeparator" w:id="0">
    <w:p w:rsidR="00684194" w:rsidRDefault="0068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9108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BB0841B" wp14:editId="4DC8D52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53"/>
    <w:multiLevelType w:val="hybridMultilevel"/>
    <w:tmpl w:val="10642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C2F56"/>
    <w:multiLevelType w:val="hybridMultilevel"/>
    <w:tmpl w:val="81F8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F29"/>
    <w:multiLevelType w:val="hybridMultilevel"/>
    <w:tmpl w:val="CBFA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AF7"/>
    <w:multiLevelType w:val="hybridMultilevel"/>
    <w:tmpl w:val="4E64B40A"/>
    <w:lvl w:ilvl="0" w:tplc="9A6A7132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1E7"/>
    <w:multiLevelType w:val="hybridMultilevel"/>
    <w:tmpl w:val="D7D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9A1"/>
    <w:multiLevelType w:val="hybridMultilevel"/>
    <w:tmpl w:val="52C256D6"/>
    <w:lvl w:ilvl="0" w:tplc="E2E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ind w:left="1723" w:hanging="283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7" w:tplc="9FFC133C">
      <w:start w:val="3"/>
      <w:numFmt w:val="upperRoman"/>
      <w:lvlText w:val="%8."/>
      <w:lvlJc w:val="left"/>
      <w:pPr>
        <w:ind w:left="6480" w:hanging="720"/>
      </w:pPr>
      <w:rPr>
        <w:rFonts w:cs="Times New Roman"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B45564"/>
    <w:multiLevelType w:val="hybridMultilevel"/>
    <w:tmpl w:val="5274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80D"/>
    <w:multiLevelType w:val="hybridMultilevel"/>
    <w:tmpl w:val="7AD02110"/>
    <w:lvl w:ilvl="0" w:tplc="A314C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E46FA1"/>
    <w:multiLevelType w:val="hybridMultilevel"/>
    <w:tmpl w:val="65C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3DC8"/>
    <w:multiLevelType w:val="hybridMultilevel"/>
    <w:tmpl w:val="109CA83A"/>
    <w:lvl w:ilvl="0" w:tplc="E2E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E3908850">
      <w:start w:val="2"/>
      <w:numFmt w:val="bullet"/>
      <w:suff w:val="space"/>
      <w:lvlText w:val=""/>
      <w:lvlJc w:val="left"/>
      <w:pPr>
        <w:ind w:left="172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7" w:tplc="2C5C3C8C">
      <w:start w:val="1"/>
      <w:numFmt w:val="upperRoman"/>
      <w:lvlText w:val="%8."/>
      <w:lvlJc w:val="left"/>
      <w:pPr>
        <w:ind w:left="6480" w:hanging="720"/>
      </w:pPr>
      <w:rPr>
        <w:rFonts w:cs="Times New Roman"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DF"/>
    <w:rsid w:val="00032334"/>
    <w:rsid w:val="00061F20"/>
    <w:rsid w:val="00080D83"/>
    <w:rsid w:val="000B3AE4"/>
    <w:rsid w:val="000D283E"/>
    <w:rsid w:val="00105543"/>
    <w:rsid w:val="00124D4A"/>
    <w:rsid w:val="001304E7"/>
    <w:rsid w:val="00130B23"/>
    <w:rsid w:val="00187C61"/>
    <w:rsid w:val="001B210F"/>
    <w:rsid w:val="00226184"/>
    <w:rsid w:val="0023617B"/>
    <w:rsid w:val="00241C1F"/>
    <w:rsid w:val="002425AE"/>
    <w:rsid w:val="002C6347"/>
    <w:rsid w:val="00315901"/>
    <w:rsid w:val="00316AF1"/>
    <w:rsid w:val="00320AAC"/>
    <w:rsid w:val="00325198"/>
    <w:rsid w:val="0035482A"/>
    <w:rsid w:val="003619F2"/>
    <w:rsid w:val="0036294E"/>
    <w:rsid w:val="003653DB"/>
    <w:rsid w:val="00365820"/>
    <w:rsid w:val="00387A40"/>
    <w:rsid w:val="003C554F"/>
    <w:rsid w:val="0040149C"/>
    <w:rsid w:val="00413E12"/>
    <w:rsid w:val="00414478"/>
    <w:rsid w:val="004844F1"/>
    <w:rsid w:val="00492BD3"/>
    <w:rsid w:val="004960C3"/>
    <w:rsid w:val="004B70BD"/>
    <w:rsid w:val="005050EE"/>
    <w:rsid w:val="00515992"/>
    <w:rsid w:val="0052111D"/>
    <w:rsid w:val="005760A9"/>
    <w:rsid w:val="00591082"/>
    <w:rsid w:val="00594464"/>
    <w:rsid w:val="00622781"/>
    <w:rsid w:val="00640BFF"/>
    <w:rsid w:val="0065723B"/>
    <w:rsid w:val="00684194"/>
    <w:rsid w:val="0069621B"/>
    <w:rsid w:val="006A3FA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B68E4"/>
    <w:rsid w:val="007D61D6"/>
    <w:rsid w:val="007E1B19"/>
    <w:rsid w:val="007E667D"/>
    <w:rsid w:val="007F3623"/>
    <w:rsid w:val="00827311"/>
    <w:rsid w:val="00834BB4"/>
    <w:rsid w:val="00835187"/>
    <w:rsid w:val="00873501"/>
    <w:rsid w:val="00876326"/>
    <w:rsid w:val="0088101E"/>
    <w:rsid w:val="008945D9"/>
    <w:rsid w:val="009D71C1"/>
    <w:rsid w:val="009F2CF0"/>
    <w:rsid w:val="00A04690"/>
    <w:rsid w:val="00A129BC"/>
    <w:rsid w:val="00A40DD3"/>
    <w:rsid w:val="00A8311B"/>
    <w:rsid w:val="00AA1FDF"/>
    <w:rsid w:val="00AC54FC"/>
    <w:rsid w:val="00AD1EFE"/>
    <w:rsid w:val="00B01F08"/>
    <w:rsid w:val="00B16E8F"/>
    <w:rsid w:val="00B30401"/>
    <w:rsid w:val="00B6637D"/>
    <w:rsid w:val="00B80CEB"/>
    <w:rsid w:val="00BB1744"/>
    <w:rsid w:val="00BB76D0"/>
    <w:rsid w:val="00BC363C"/>
    <w:rsid w:val="00C30505"/>
    <w:rsid w:val="00C62C24"/>
    <w:rsid w:val="00C635B6"/>
    <w:rsid w:val="00CA5CBD"/>
    <w:rsid w:val="00CB35C1"/>
    <w:rsid w:val="00CE005B"/>
    <w:rsid w:val="00D0361A"/>
    <w:rsid w:val="00D30847"/>
    <w:rsid w:val="00D30ADD"/>
    <w:rsid w:val="00D43A0D"/>
    <w:rsid w:val="00D46867"/>
    <w:rsid w:val="00D526F3"/>
    <w:rsid w:val="00DA2034"/>
    <w:rsid w:val="00DC733E"/>
    <w:rsid w:val="00DF57BE"/>
    <w:rsid w:val="00E06500"/>
    <w:rsid w:val="00E16D43"/>
    <w:rsid w:val="00E21C26"/>
    <w:rsid w:val="00E57060"/>
    <w:rsid w:val="00E87616"/>
    <w:rsid w:val="00EA5C16"/>
    <w:rsid w:val="00EE1EAD"/>
    <w:rsid w:val="00EF000D"/>
    <w:rsid w:val="00F04425"/>
    <w:rsid w:val="00F545A3"/>
    <w:rsid w:val="00F80980"/>
    <w:rsid w:val="00F9079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A1FD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B80CE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C2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6294E"/>
    <w:rPr>
      <w:rFonts w:ascii="Arial" w:hAnsi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29B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A1FD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B80CE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C2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6294E"/>
    <w:rPr>
      <w:rFonts w:ascii="Arial" w:hAnsi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29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2\Desktop\bip\listownik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RPO.dot</Template>
  <TotalTime>40</TotalTime>
  <Pages>3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Wrzosek</dc:creator>
  <cp:lastModifiedBy>Ania</cp:lastModifiedBy>
  <cp:revision>16</cp:revision>
  <cp:lastPrinted>2016-07-05T06:39:00Z</cp:lastPrinted>
  <dcterms:created xsi:type="dcterms:W3CDTF">2016-07-05T10:39:00Z</dcterms:created>
  <dcterms:modified xsi:type="dcterms:W3CDTF">2016-08-08T10:15:00Z</dcterms:modified>
</cp:coreProperties>
</file>